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4960" w14:textId="57BCAED4" w:rsidR="0062031C" w:rsidRDefault="00D01E52" w:rsidP="0062031C">
      <w:pPr>
        <w:pStyle w:val="Overskrift1"/>
      </w:pPr>
      <w:r>
        <w:rPr>
          <w:rFonts w:ascii="Permanent Marker" w:eastAsia="Times New Roman" w:hAnsi="Permanent Marker" w:cs="Times New Roman"/>
          <w:color w:val="40806A"/>
          <w:kern w:val="36"/>
          <w:sz w:val="48"/>
          <w:szCs w:val="48"/>
          <w:lang w:eastAsia="nb-NO"/>
        </w:rPr>
        <w:t xml:space="preserve">Her </w:t>
      </w:r>
      <w:r w:rsidR="00C12291">
        <w:rPr>
          <w:rFonts w:ascii="Permanent Marker" w:eastAsia="Times New Roman" w:hAnsi="Permanent Marker" w:cs="Times New Roman"/>
          <w:color w:val="40806A"/>
          <w:kern w:val="36"/>
          <w:sz w:val="48"/>
          <w:szCs w:val="48"/>
          <w:lang w:eastAsia="nb-NO"/>
        </w:rPr>
        <w:t xml:space="preserve">er gode råd og eksempler på spørsmål til en kompetansesamtale med dine </w:t>
      </w:r>
      <w:r w:rsidR="001F0825">
        <w:rPr>
          <w:rFonts w:ascii="Permanent Marker" w:eastAsia="Times New Roman" w:hAnsi="Permanent Marker" w:cs="Times New Roman"/>
          <w:color w:val="40806A"/>
          <w:kern w:val="36"/>
          <w:sz w:val="48"/>
          <w:szCs w:val="48"/>
          <w:lang w:eastAsia="nb-NO"/>
        </w:rPr>
        <w:t>medarbeidere</w:t>
      </w:r>
    </w:p>
    <w:p w14:paraId="37D3A23F" w14:textId="2D2A9530" w:rsidR="0062031C" w:rsidRDefault="0062031C" w:rsidP="0062031C"/>
    <w:p w14:paraId="132270E9" w14:textId="2750DAEB" w:rsidR="00492D18" w:rsidRPr="007B04B7" w:rsidRDefault="00492D18" w:rsidP="00492D18">
      <w:pPr>
        <w:shd w:val="clear" w:color="auto" w:fill="FFFFFF"/>
        <w:spacing w:before="161" w:after="0" w:line="240" w:lineRule="auto"/>
        <w:outlineLvl w:val="1"/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</w:pPr>
      <w:r w:rsidRPr="0053006A"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  <w:t xml:space="preserve">Når snakke om </w:t>
      </w:r>
      <w:r w:rsidR="00550BFF"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  <w:t>fremtidig kompetansebehov</w:t>
      </w:r>
      <w:r w:rsidR="0004570E"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  <w:t xml:space="preserve"> </w:t>
      </w:r>
    </w:p>
    <w:p w14:paraId="55AA0D8E" w14:textId="5A4FFF68" w:rsidR="00492D18" w:rsidRDefault="00492D18" w:rsidP="0062031C"/>
    <w:p w14:paraId="4D041178" w14:textId="6A6814D8" w:rsidR="0062031C" w:rsidRPr="00295EAB" w:rsidRDefault="0062031C" w:rsidP="0062031C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295EAB">
        <w:rPr>
          <w:sz w:val="24"/>
          <w:szCs w:val="24"/>
        </w:rPr>
        <w:t xml:space="preserve">Hvilken kompetanse </w:t>
      </w:r>
      <w:r w:rsidR="00F931B9" w:rsidRPr="00295EAB">
        <w:rPr>
          <w:sz w:val="24"/>
          <w:szCs w:val="24"/>
        </w:rPr>
        <w:t xml:space="preserve">mener du </w:t>
      </w:r>
      <w:r w:rsidRPr="00295EAB">
        <w:rPr>
          <w:sz w:val="24"/>
          <w:szCs w:val="24"/>
        </w:rPr>
        <w:t>blir viktigst å tilegne seg fremover, og hvordan bidrar dette til enhetens måloppnåelse og kompetansebehov?</w:t>
      </w:r>
    </w:p>
    <w:p w14:paraId="301F067B" w14:textId="77777777" w:rsidR="00944B30" w:rsidRPr="00295EAB" w:rsidRDefault="00944B30" w:rsidP="00944B30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295EAB">
        <w:rPr>
          <w:sz w:val="24"/>
          <w:szCs w:val="24"/>
        </w:rPr>
        <w:t>Har du noen innspill og råd for hvordan enheten/virksomheten bør innrette seg for å sikre fremtidig kompetansebehov?</w:t>
      </w:r>
    </w:p>
    <w:p w14:paraId="4C168E8C" w14:textId="4C6EE1C1" w:rsidR="00BB242D" w:rsidRDefault="009D7154" w:rsidP="00635AE4">
      <w:pPr>
        <w:pStyle w:val="Listeavsnitt"/>
        <w:ind w:left="1065"/>
      </w:pPr>
    </w:p>
    <w:p w14:paraId="54D78739" w14:textId="6B6B74F0" w:rsidR="00575E7F" w:rsidRDefault="00575E7F" w:rsidP="00635AE4">
      <w:pPr>
        <w:pStyle w:val="Listeavsnitt"/>
        <w:ind w:left="1065"/>
      </w:pPr>
    </w:p>
    <w:p w14:paraId="14721639" w14:textId="77CB4612" w:rsidR="00575E7F" w:rsidRDefault="00575E7F" w:rsidP="00635AE4">
      <w:pPr>
        <w:pStyle w:val="Listeavsnitt"/>
        <w:ind w:left="1065"/>
      </w:pPr>
    </w:p>
    <w:p w14:paraId="1B177662" w14:textId="0042BF9E" w:rsidR="007B04B7" w:rsidRPr="007B04B7" w:rsidRDefault="001F0825" w:rsidP="007B04B7">
      <w:pPr>
        <w:shd w:val="clear" w:color="auto" w:fill="FFFFFF"/>
        <w:spacing w:before="161" w:after="0" w:line="240" w:lineRule="auto"/>
        <w:outlineLvl w:val="1"/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</w:pPr>
      <w:bookmarkStart w:id="0" w:name="_Hlk968088"/>
      <w:bookmarkStart w:id="1" w:name="_Hlk968517"/>
      <w:r w:rsidRPr="0053006A"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  <w:t xml:space="preserve">Når snakke om </w:t>
      </w:r>
      <w:bookmarkEnd w:id="0"/>
      <w:r w:rsidR="007B04B7" w:rsidRPr="007B04B7"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  <w:t>oppgaver og kompetanse</w:t>
      </w:r>
      <w:r w:rsidR="00395A7B"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  <w:t xml:space="preserve"> for å </w:t>
      </w:r>
      <w:r w:rsidR="002416DC"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  <w:t xml:space="preserve">få forståelse for </w:t>
      </w:r>
      <w:r w:rsidR="00474DB8"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  <w:t xml:space="preserve">hva </w:t>
      </w:r>
      <w:r w:rsidR="00EE15FC"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  <w:t>medarbeideren</w:t>
      </w:r>
      <w:r w:rsidR="00474DB8">
        <w:rPr>
          <w:rFonts w:ascii="Permanent Marker" w:eastAsia="Times New Roman" w:hAnsi="Permanent Marker" w:cs="Times New Roman"/>
          <w:color w:val="40806A"/>
          <w:kern w:val="36"/>
          <w:sz w:val="40"/>
          <w:szCs w:val="40"/>
          <w:lang w:eastAsia="nb-NO"/>
        </w:rPr>
        <w:t xml:space="preserve"> kan</w:t>
      </w:r>
    </w:p>
    <w:bookmarkEnd w:id="1"/>
    <w:p w14:paraId="6E254246" w14:textId="3B90414B" w:rsidR="007B04B7" w:rsidRPr="007B04B7" w:rsidRDefault="007B04B7" w:rsidP="007B0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7B04B7">
        <w:rPr>
          <w:rFonts w:eastAsia="Times New Roman" w:cstheme="minorHAnsi"/>
          <w:color w:val="000000"/>
          <w:sz w:val="24"/>
          <w:szCs w:val="24"/>
          <w:lang w:eastAsia="nb-NO"/>
        </w:rPr>
        <w:t>Be medarbeider ta utgangspunkt i en oppgave hun</w:t>
      </w:r>
      <w:r w:rsidR="00336015" w:rsidRPr="00295EAB">
        <w:rPr>
          <w:rFonts w:eastAsia="Times New Roman" w:cstheme="minorHAnsi"/>
          <w:color w:val="000000"/>
          <w:sz w:val="24"/>
          <w:szCs w:val="24"/>
          <w:lang w:eastAsia="nb-NO"/>
        </w:rPr>
        <w:t>/han</w:t>
      </w:r>
      <w:r w:rsidRPr="007B04B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var fornøyd med og snakk om:</w:t>
      </w:r>
    </w:p>
    <w:p w14:paraId="266C6BDF" w14:textId="77777777" w:rsidR="007B04B7" w:rsidRPr="007B04B7" w:rsidRDefault="007B04B7" w:rsidP="007B04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7B04B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Beskriv situasjonen: hva var oppdraget, rammene og ansvaret? </w:t>
      </w:r>
    </w:p>
    <w:p w14:paraId="287307FB" w14:textId="77777777" w:rsidR="007B04B7" w:rsidRPr="007B04B7" w:rsidRDefault="007B04B7" w:rsidP="007B04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7B04B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Beskriv aktivitetene: hva gjorde du, og hvordan gikk du frem? Hva tenkte du, hvilke vurderinger gjorde du? </w:t>
      </w:r>
    </w:p>
    <w:p w14:paraId="6005E3FA" w14:textId="77777777" w:rsidR="007B04B7" w:rsidRPr="007B04B7" w:rsidRDefault="007B04B7" w:rsidP="007B04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7B04B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Beskriv resultatene: hva gikk bra, hva kunne gått bedre? Hva lærte du? Hvilke resultater eller effekter oppnådde du? </w:t>
      </w:r>
    </w:p>
    <w:p w14:paraId="7B0FD334" w14:textId="77777777" w:rsidR="00575E7F" w:rsidRDefault="00575E7F" w:rsidP="00575E7F">
      <w:pPr>
        <w:pStyle w:val="Listeavsnitt"/>
        <w:ind w:left="1065"/>
      </w:pPr>
    </w:p>
    <w:p w14:paraId="5719A065" w14:textId="2635854A" w:rsidR="00E14E29" w:rsidRPr="00E14E29" w:rsidRDefault="00DF24B5" w:rsidP="00E14E29">
      <w:pPr>
        <w:shd w:val="clear" w:color="auto" w:fill="FFFFFF"/>
        <w:spacing w:before="161" w:after="0" w:line="240" w:lineRule="auto"/>
        <w:outlineLvl w:val="1"/>
        <w:rPr>
          <w:rFonts w:ascii="Permanent Marker" w:eastAsia="Times New Roman" w:hAnsi="Permanent Marker" w:cs="Times New Roman"/>
          <w:color w:val="40806A"/>
          <w:kern w:val="36"/>
          <w:sz w:val="48"/>
          <w:szCs w:val="48"/>
          <w:lang w:eastAsia="nb-NO"/>
        </w:rPr>
      </w:pPr>
      <w:r>
        <w:rPr>
          <w:rFonts w:ascii="Permanent Marker" w:eastAsia="Times New Roman" w:hAnsi="Permanent Marker" w:cs="Times New Roman"/>
          <w:color w:val="40806A"/>
          <w:kern w:val="36"/>
          <w:sz w:val="48"/>
          <w:szCs w:val="48"/>
          <w:lang w:eastAsia="nb-NO"/>
        </w:rPr>
        <w:t>Når snakke om</w:t>
      </w:r>
      <w:r w:rsidR="00E14E29" w:rsidRPr="00E14E29">
        <w:rPr>
          <w:rFonts w:ascii="Permanent Marker" w:eastAsia="Times New Roman" w:hAnsi="Permanent Marker" w:cs="Times New Roman"/>
          <w:color w:val="40806A"/>
          <w:kern w:val="36"/>
          <w:sz w:val="48"/>
          <w:szCs w:val="48"/>
          <w:lang w:eastAsia="nb-NO"/>
        </w:rPr>
        <w:t xml:space="preserve"> mestring og motivasjon</w:t>
      </w:r>
    </w:p>
    <w:p w14:paraId="0D2B16D7" w14:textId="77777777" w:rsidR="00E14E29" w:rsidRPr="00E14E29" w:rsidRDefault="00E14E29" w:rsidP="00E14E2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>Kartlegg hva som gir mestring og motivasjon i nåværende arbeidssituasjon, før dere beveger dere over på fremtidige ønsker og behov.</w:t>
      </w:r>
    </w:p>
    <w:p w14:paraId="4917E8E8" w14:textId="77777777" w:rsidR="00E14E29" w:rsidRPr="00E14E29" w:rsidRDefault="00E14E29" w:rsidP="00E14E2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>Nå-situasjon:</w:t>
      </w:r>
    </w:p>
    <w:p w14:paraId="354EEBF7" w14:textId="77777777" w:rsidR="00E14E29" w:rsidRPr="00E14E29" w:rsidRDefault="00E14E29" w:rsidP="00E14E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Hvilke oppgaver liker du å jobbe med i dag? </w:t>
      </w:r>
    </w:p>
    <w:p w14:paraId="2FBF3AD9" w14:textId="77777777" w:rsidR="00E14E29" w:rsidRPr="00E14E29" w:rsidRDefault="00E14E29" w:rsidP="00E14E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Hvilke oppgaver synes du at du får til godt? </w:t>
      </w:r>
    </w:p>
    <w:p w14:paraId="564161AF" w14:textId="77777777" w:rsidR="00E14E29" w:rsidRPr="00E14E29" w:rsidRDefault="00E14E29" w:rsidP="00E14E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Hvilke oppgaver motiverer deg? </w:t>
      </w:r>
    </w:p>
    <w:p w14:paraId="254D6206" w14:textId="77777777" w:rsidR="00E14E29" w:rsidRPr="00E14E29" w:rsidRDefault="00E14E29" w:rsidP="00E14E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Hvorfor er akkurat disse oppgavene motiverende? </w:t>
      </w:r>
    </w:p>
    <w:p w14:paraId="35F629D3" w14:textId="77777777" w:rsidR="009D7154" w:rsidRDefault="009D7154" w:rsidP="00E14E2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24B645CA" w14:textId="7C006380" w:rsidR="00E14E29" w:rsidRPr="00E14E29" w:rsidRDefault="00E14E29" w:rsidP="00E14E2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bookmarkStart w:id="2" w:name="_GoBack"/>
      <w:bookmarkEnd w:id="2"/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>Fremover:</w:t>
      </w:r>
    </w:p>
    <w:p w14:paraId="7FA02667" w14:textId="77777777" w:rsidR="00E14E29" w:rsidRPr="00E14E29" w:rsidRDefault="00E14E29" w:rsidP="00E14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Hvordan lærer du best? </w:t>
      </w:r>
    </w:p>
    <w:p w14:paraId="3DEE3D52" w14:textId="77777777" w:rsidR="00E14E29" w:rsidRPr="00E14E29" w:rsidRDefault="00E14E29" w:rsidP="00E14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Hvilken støtte trenger du? </w:t>
      </w:r>
    </w:p>
    <w:p w14:paraId="77B34F06" w14:textId="77777777" w:rsidR="00E14E29" w:rsidRPr="00E14E29" w:rsidRDefault="00E14E29" w:rsidP="00E14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Hva trenger du av meg som leder? </w:t>
      </w:r>
    </w:p>
    <w:p w14:paraId="34EB8A06" w14:textId="77777777" w:rsidR="00E14E29" w:rsidRPr="00E14E29" w:rsidRDefault="00E14E29" w:rsidP="00E14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Hvilke områder eller temaer har du lyst til å jobbe med fremover? </w:t>
      </w:r>
    </w:p>
    <w:p w14:paraId="4B1AD0EF" w14:textId="4283F683" w:rsidR="00E14E29" w:rsidRPr="00295EAB" w:rsidRDefault="00E14E29" w:rsidP="00E14E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14E2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På hvilke områder ønsker du å utvikle deg? </w:t>
      </w:r>
    </w:p>
    <w:p w14:paraId="7066AB67" w14:textId="77777777" w:rsidR="00923A38" w:rsidRPr="00295EAB" w:rsidRDefault="00923A38" w:rsidP="00923A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95EAB">
        <w:rPr>
          <w:rFonts w:eastAsia="Times New Roman" w:cstheme="minorHAnsi"/>
          <w:color w:val="000000"/>
          <w:sz w:val="24"/>
          <w:szCs w:val="24"/>
          <w:lang w:eastAsia="nb-NO"/>
        </w:rPr>
        <w:t>Hvordan kan du best tilegne deg denne kompetansen?</w:t>
      </w:r>
    </w:p>
    <w:p w14:paraId="5B94C92B" w14:textId="77777777" w:rsidR="00923A38" w:rsidRDefault="00923A38" w:rsidP="00F02C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</w:p>
    <w:p w14:paraId="6E331C88" w14:textId="77777777" w:rsidR="002A0121" w:rsidRPr="00E14E29" w:rsidRDefault="002A0121" w:rsidP="002A01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</w:p>
    <w:p w14:paraId="75705EC2" w14:textId="75B51FC6" w:rsidR="006E1616" w:rsidRPr="006E1616" w:rsidRDefault="007D5ABA" w:rsidP="006E1616">
      <w:pPr>
        <w:shd w:val="clear" w:color="auto" w:fill="FFFFFF"/>
        <w:spacing w:before="161" w:after="0" w:line="240" w:lineRule="auto"/>
        <w:outlineLvl w:val="1"/>
        <w:rPr>
          <w:rFonts w:ascii="Permanent Marker" w:eastAsia="Times New Roman" w:hAnsi="Permanent Marker" w:cs="Times New Roman"/>
          <w:color w:val="40806A"/>
          <w:kern w:val="36"/>
          <w:sz w:val="48"/>
          <w:szCs w:val="48"/>
          <w:lang w:eastAsia="nb-NO"/>
        </w:rPr>
      </w:pPr>
      <w:r>
        <w:rPr>
          <w:rFonts w:ascii="Permanent Marker" w:eastAsia="Times New Roman" w:hAnsi="Permanent Marker" w:cs="Times New Roman"/>
          <w:color w:val="40806A"/>
          <w:kern w:val="36"/>
          <w:sz w:val="48"/>
          <w:szCs w:val="48"/>
          <w:lang w:eastAsia="nb-NO"/>
        </w:rPr>
        <w:t>Når snakke</w:t>
      </w:r>
      <w:r w:rsidR="006E1616" w:rsidRPr="006E1616">
        <w:rPr>
          <w:rFonts w:ascii="Permanent Marker" w:eastAsia="Times New Roman" w:hAnsi="Permanent Marker" w:cs="Times New Roman"/>
          <w:color w:val="40806A"/>
          <w:kern w:val="36"/>
          <w:sz w:val="48"/>
          <w:szCs w:val="48"/>
          <w:lang w:eastAsia="nb-NO"/>
        </w:rPr>
        <w:t xml:space="preserve"> om prestasjon og resultater</w:t>
      </w:r>
    </w:p>
    <w:p w14:paraId="72F01E87" w14:textId="77777777" w:rsidR="006E1616" w:rsidRPr="006E1616" w:rsidRDefault="006E1616" w:rsidP="006E161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E1616">
        <w:rPr>
          <w:rFonts w:eastAsia="Times New Roman" w:cstheme="minorHAnsi"/>
          <w:color w:val="000000"/>
          <w:sz w:val="24"/>
          <w:szCs w:val="24"/>
          <w:lang w:eastAsia="nb-NO"/>
        </w:rPr>
        <w:t>Hvordan gi gode tilbakemeldinger:</w:t>
      </w:r>
    </w:p>
    <w:p w14:paraId="00D00A2C" w14:textId="77777777" w:rsidR="006E1616" w:rsidRPr="006E1616" w:rsidRDefault="006E1616" w:rsidP="006E16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E161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Snakk om prestasjon, ikke person. </w:t>
      </w:r>
    </w:p>
    <w:p w14:paraId="4822E777" w14:textId="77777777" w:rsidR="006E1616" w:rsidRPr="006E1616" w:rsidRDefault="006E1616" w:rsidP="006E16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E161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Gi tilbakemeldinger på aktiviteter som er nær i tid. </w:t>
      </w:r>
    </w:p>
    <w:p w14:paraId="7E16A3E2" w14:textId="77777777" w:rsidR="006E1616" w:rsidRPr="006E1616" w:rsidRDefault="006E1616" w:rsidP="006E16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E161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Ta utgangspunkt i fakta og observasjon, og vær tydelig på hva som er dine fortolkninger og vurderinger. </w:t>
      </w:r>
    </w:p>
    <w:p w14:paraId="591AEED0" w14:textId="718E1EE4" w:rsidR="00264247" w:rsidRPr="00295EAB" w:rsidRDefault="006E1616" w:rsidP="009309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E161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Balanser tilbakemeldingene mellom det positive og det som kan forbedres. </w:t>
      </w:r>
    </w:p>
    <w:p w14:paraId="116294F0" w14:textId="2A32DACB" w:rsidR="00264247" w:rsidRPr="00295EAB" w:rsidRDefault="005F5377" w:rsidP="00264247">
      <w:pPr>
        <w:pStyle w:val="Listeavsnitt"/>
        <w:numPr>
          <w:ilvl w:val="0"/>
          <w:numId w:val="6"/>
        </w:numPr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Spør medarbeider om </w:t>
      </w:r>
      <w:r w:rsidR="00DC6B2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hvordan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hun/han op</w:t>
      </w:r>
      <w:r w:rsidR="00264247" w:rsidRPr="00295E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plever at </w:t>
      </w:r>
      <w:r w:rsidR="00333F4D">
        <w:rPr>
          <w:rFonts w:eastAsia="Times New Roman" w:cstheme="minorHAnsi"/>
          <w:color w:val="000000"/>
          <w:sz w:val="24"/>
          <w:szCs w:val="24"/>
          <w:lang w:eastAsia="nb-NO"/>
        </w:rPr>
        <w:t>du</w:t>
      </w:r>
      <w:r w:rsidR="00264247" w:rsidRPr="00295E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er opptatt av </w:t>
      </w:r>
      <w:r w:rsidR="00027B32">
        <w:rPr>
          <w:rFonts w:eastAsia="Times New Roman" w:cstheme="minorHAnsi"/>
          <w:color w:val="000000"/>
          <w:sz w:val="24"/>
          <w:szCs w:val="24"/>
          <w:lang w:eastAsia="nb-NO"/>
        </w:rPr>
        <w:t>deres</w:t>
      </w:r>
      <w:r w:rsidR="00BE2E2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264247" w:rsidRPr="00295E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utvikling og motivasjon, og </w:t>
      </w:r>
      <w:r w:rsidR="009D715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om du </w:t>
      </w:r>
      <w:r w:rsidR="00264247" w:rsidRPr="00295E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følger opp det </w:t>
      </w:r>
      <w:r w:rsidR="00BE2E25">
        <w:rPr>
          <w:rFonts w:eastAsia="Times New Roman" w:cstheme="minorHAnsi"/>
          <w:color w:val="000000"/>
          <w:sz w:val="24"/>
          <w:szCs w:val="24"/>
          <w:lang w:eastAsia="nb-NO"/>
        </w:rPr>
        <w:t>dere er</w:t>
      </w:r>
      <w:r w:rsidR="00264247" w:rsidRPr="00295E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bli</w:t>
      </w:r>
      <w:r w:rsidR="00027B32">
        <w:rPr>
          <w:rFonts w:eastAsia="Times New Roman" w:cstheme="minorHAnsi"/>
          <w:color w:val="000000"/>
          <w:sz w:val="24"/>
          <w:szCs w:val="24"/>
          <w:lang w:eastAsia="nb-NO"/>
        </w:rPr>
        <w:t>tt</w:t>
      </w:r>
      <w:r w:rsidR="00264247" w:rsidRPr="00295EA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enige om?</w:t>
      </w:r>
    </w:p>
    <w:p w14:paraId="6A788FB4" w14:textId="77777777" w:rsidR="00264247" w:rsidRPr="00264247" w:rsidRDefault="00264247" w:rsidP="00D5153D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</w:p>
    <w:p w14:paraId="1505ABF6" w14:textId="77777777" w:rsidR="000A2F1D" w:rsidRDefault="000A2F1D" w:rsidP="00575E7F">
      <w:pPr>
        <w:pStyle w:val="Listeavsnitt"/>
        <w:ind w:left="1065"/>
      </w:pPr>
    </w:p>
    <w:sectPr w:rsidR="000A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manent Mark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8CF"/>
    <w:multiLevelType w:val="multilevel"/>
    <w:tmpl w:val="022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54F14"/>
    <w:multiLevelType w:val="multilevel"/>
    <w:tmpl w:val="110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B6CA2"/>
    <w:multiLevelType w:val="hybridMultilevel"/>
    <w:tmpl w:val="F4C021EA"/>
    <w:lvl w:ilvl="0" w:tplc="04140001">
      <w:start w:val="1"/>
      <w:numFmt w:val="bullet"/>
      <w:lvlText w:val=""/>
      <w:lvlJc w:val="left"/>
      <w:pPr>
        <w:ind w:left="989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47524C"/>
    <w:multiLevelType w:val="multilevel"/>
    <w:tmpl w:val="C6A0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41E53"/>
    <w:multiLevelType w:val="hybridMultilevel"/>
    <w:tmpl w:val="FB0CA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22A7D"/>
    <w:multiLevelType w:val="multilevel"/>
    <w:tmpl w:val="110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9756D"/>
    <w:multiLevelType w:val="hybridMultilevel"/>
    <w:tmpl w:val="EC04DDBA"/>
    <w:lvl w:ilvl="0" w:tplc="859630B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56708"/>
    <w:multiLevelType w:val="multilevel"/>
    <w:tmpl w:val="D9CA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31C"/>
    <w:rsid w:val="00027B32"/>
    <w:rsid w:val="0004570E"/>
    <w:rsid w:val="000831F8"/>
    <w:rsid w:val="000927D3"/>
    <w:rsid w:val="000A2F1D"/>
    <w:rsid w:val="000A42F0"/>
    <w:rsid w:val="000A4A8F"/>
    <w:rsid w:val="001B5B2B"/>
    <w:rsid w:val="001F0825"/>
    <w:rsid w:val="002416DC"/>
    <w:rsid w:val="00264247"/>
    <w:rsid w:val="00295EAB"/>
    <w:rsid w:val="002A0121"/>
    <w:rsid w:val="00333F4D"/>
    <w:rsid w:val="00336015"/>
    <w:rsid w:val="00395A7B"/>
    <w:rsid w:val="00474DB8"/>
    <w:rsid w:val="00492D18"/>
    <w:rsid w:val="004E0F9D"/>
    <w:rsid w:val="0053006A"/>
    <w:rsid w:val="00550BFF"/>
    <w:rsid w:val="005551AC"/>
    <w:rsid w:val="00555A34"/>
    <w:rsid w:val="00575E7F"/>
    <w:rsid w:val="005A0B5A"/>
    <w:rsid w:val="005A59D1"/>
    <w:rsid w:val="005F5377"/>
    <w:rsid w:val="0062031C"/>
    <w:rsid w:val="00635AE4"/>
    <w:rsid w:val="006752E7"/>
    <w:rsid w:val="006E1616"/>
    <w:rsid w:val="006F38AA"/>
    <w:rsid w:val="00743EAE"/>
    <w:rsid w:val="007B04B7"/>
    <w:rsid w:val="007C4E95"/>
    <w:rsid w:val="007D5ABA"/>
    <w:rsid w:val="00894388"/>
    <w:rsid w:val="008F6502"/>
    <w:rsid w:val="00923A38"/>
    <w:rsid w:val="00944B30"/>
    <w:rsid w:val="009502DD"/>
    <w:rsid w:val="009B7AA7"/>
    <w:rsid w:val="009D7154"/>
    <w:rsid w:val="00B506D5"/>
    <w:rsid w:val="00BE2E25"/>
    <w:rsid w:val="00BF0940"/>
    <w:rsid w:val="00C12291"/>
    <w:rsid w:val="00CD4F1D"/>
    <w:rsid w:val="00D01E52"/>
    <w:rsid w:val="00D13853"/>
    <w:rsid w:val="00D5153D"/>
    <w:rsid w:val="00DC6B20"/>
    <w:rsid w:val="00DF24B5"/>
    <w:rsid w:val="00E14E29"/>
    <w:rsid w:val="00E73BA4"/>
    <w:rsid w:val="00EC2430"/>
    <w:rsid w:val="00EE15FC"/>
    <w:rsid w:val="00F02CD5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0CEC"/>
  <w15:chartTrackingRefBased/>
  <w15:docId w15:val="{BF57B178-E62E-40D4-9E56-9118C53D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0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031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20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E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E8CAAB8</Template>
  <TotalTime>33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Magnussen, Heidi Hauk</dc:creator>
  <cp:keywords/>
  <dc:description/>
  <cp:lastModifiedBy>Magnussen, Heidi Hauk</cp:lastModifiedBy>
  <cp:revision>35</cp:revision>
  <cp:lastPrinted>2019-02-05T09:38:00Z</cp:lastPrinted>
  <dcterms:created xsi:type="dcterms:W3CDTF">2019-02-13T15:32:00Z</dcterms:created>
  <dcterms:modified xsi:type="dcterms:W3CDTF">2019-02-13T16:04:00Z</dcterms:modified>
</cp:coreProperties>
</file>